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43001-210/2021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F016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A-124/21 G</w:t>
            </w:r>
            <w:r w:rsidR="00424A5A" w:rsidRPr="008A7A1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09.06.2021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2431-21-000799/0</w:t>
            </w:r>
          </w:p>
        </w:tc>
      </w:tr>
    </w:tbl>
    <w:p w:rsidR="00424A5A" w:rsidRPr="008A7A1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556816" w:rsidRPr="008A7A1F" w:rsidRDefault="00556816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A7A1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A7A1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A7A1F">
        <w:tc>
          <w:tcPr>
            <w:tcW w:w="9288" w:type="dxa"/>
          </w:tcPr>
          <w:p w:rsidR="00E813F4" w:rsidRPr="008A7A1F" w:rsidRDefault="008A7A1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A7A1F">
              <w:rPr>
                <w:rFonts w:ascii="Tahoma" w:hAnsi="Tahoma" w:cs="Tahoma"/>
                <w:b/>
                <w:szCs w:val="20"/>
              </w:rPr>
              <w:t xml:space="preserve">  Ureditev regionalne ceste R1-232/1314, od km 3+600 do km 5+350, skozi Šalovce</w:t>
            </w:r>
          </w:p>
        </w:tc>
      </w:tr>
    </w:tbl>
    <w:p w:rsidR="00E813F4" w:rsidRPr="008A7A1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A7A1F" w:rsidRPr="00BF4027" w:rsidRDefault="008A7A1F" w:rsidP="008A7A1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F4027">
        <w:rPr>
          <w:rFonts w:ascii="Tahoma" w:hAnsi="Tahoma" w:cs="Tahoma"/>
          <w:b/>
          <w:color w:val="333333"/>
          <w:sz w:val="20"/>
          <w:szCs w:val="20"/>
          <w:lang w:eastAsia="sl-SI"/>
        </w:rPr>
        <w:t>JN003736/2021-B01 - A-124/21; datum objave: 07.06.2021 </w:t>
      </w:r>
    </w:p>
    <w:p w:rsidR="00E813F4" w:rsidRPr="009F0168" w:rsidRDefault="008A7A1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09.06.2021   </w:t>
      </w:r>
      <w:r w:rsidR="00BF4027"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15:</w:t>
      </w:r>
      <w:r w:rsidR="009F0168"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9F016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9F016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F0168">
        <w:rPr>
          <w:rFonts w:ascii="Tahoma" w:hAnsi="Tahoma" w:cs="Tahoma"/>
          <w:b/>
          <w:szCs w:val="20"/>
        </w:rPr>
        <w:t>Vprašanje:</w:t>
      </w:r>
    </w:p>
    <w:p w:rsidR="00E813F4" w:rsidRPr="009F0168" w:rsidRDefault="00E813F4" w:rsidP="008A7A1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9F0168" w:rsidP="008A7A1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9F0168">
        <w:rPr>
          <w:rFonts w:ascii="Tahoma" w:hAnsi="Tahoma" w:cs="Tahoma"/>
          <w:color w:val="333333"/>
          <w:szCs w:val="20"/>
        </w:rPr>
        <w:br/>
      </w:r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>prosim za detajl naslednje postavke</w:t>
      </w:r>
      <w:r w:rsidRPr="009F0168">
        <w:rPr>
          <w:rFonts w:ascii="Tahoma" w:hAnsi="Tahoma" w:cs="Tahoma"/>
          <w:color w:val="333333"/>
          <w:szCs w:val="20"/>
        </w:rPr>
        <w:br/>
      </w:r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 xml:space="preserve">Izdelava okvirnega ploščatega prepusta iz </w:t>
      </w:r>
      <w:proofErr w:type="spellStart"/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>ojačanega</w:t>
      </w:r>
      <w:proofErr w:type="spellEnd"/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 xml:space="preserve"> cementnega betona s svetlim prerezom nad temelji do 4m2</w:t>
      </w:r>
      <w:r w:rsidRPr="009F0168">
        <w:rPr>
          <w:rFonts w:ascii="Tahoma" w:hAnsi="Tahoma" w:cs="Tahoma"/>
          <w:color w:val="333333"/>
          <w:szCs w:val="20"/>
        </w:rPr>
        <w:br/>
      </w:r>
      <w:r w:rsidRPr="009F0168">
        <w:rPr>
          <w:rFonts w:ascii="Tahoma" w:hAnsi="Tahoma" w:cs="Tahoma"/>
          <w:color w:val="333333"/>
          <w:szCs w:val="20"/>
        </w:rPr>
        <w:br/>
      </w:r>
      <w:r w:rsidRPr="009F0168">
        <w:rPr>
          <w:rFonts w:ascii="Tahoma" w:hAnsi="Tahoma" w:cs="Tahoma"/>
          <w:color w:val="333333"/>
          <w:szCs w:val="20"/>
        </w:rPr>
        <w:br/>
      </w:r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r w:rsidRPr="009F0168">
        <w:rPr>
          <w:rFonts w:ascii="Tahoma" w:hAnsi="Tahoma" w:cs="Tahoma"/>
          <w:color w:val="333333"/>
          <w:szCs w:val="20"/>
        </w:rPr>
        <w:br/>
      </w:r>
      <w:proofErr w:type="spellStart"/>
      <w:r w:rsidRPr="009F016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9F0168" w:rsidRPr="009F0168" w:rsidRDefault="009F0168" w:rsidP="008A7A1F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F4027" w:rsidRPr="009F0168" w:rsidRDefault="00BF4027" w:rsidP="008A7A1F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F0168" w:rsidRDefault="00E813F4" w:rsidP="008A7A1F">
      <w:pPr>
        <w:pStyle w:val="Telobesedila2"/>
        <w:jc w:val="left"/>
        <w:rPr>
          <w:rFonts w:ascii="Tahoma" w:hAnsi="Tahoma" w:cs="Tahoma"/>
          <w:b/>
          <w:szCs w:val="20"/>
        </w:rPr>
      </w:pPr>
      <w:r w:rsidRPr="009F0168">
        <w:rPr>
          <w:rFonts w:ascii="Tahoma" w:hAnsi="Tahoma" w:cs="Tahoma"/>
          <w:b/>
          <w:szCs w:val="20"/>
        </w:rPr>
        <w:t>Odgovor:</w:t>
      </w:r>
    </w:p>
    <w:p w:rsidR="00E813F4" w:rsidRPr="009F0168" w:rsidRDefault="00E813F4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9F0168" w:rsidRDefault="00B67851" w:rsidP="008A7A1F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popisu del »Cesta, 4.0 Odvodnjavanje, 4.5 Prepusti« je v postavki 019 zajet škatlasti AB prepust svetlih dimenzij 2,0 x 2,0 m. Oblika in dimenzije so razvidne iz skice, ki jo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objavlja naročnik. </w:t>
      </w:r>
    </w:p>
    <w:p w:rsidR="00556816" w:rsidRPr="009F0168" w:rsidRDefault="00556816" w:rsidP="008A7A1F">
      <w:pPr>
        <w:rPr>
          <w:rFonts w:ascii="Tahoma" w:hAnsi="Tahoma" w:cs="Tahoma"/>
          <w:sz w:val="20"/>
          <w:szCs w:val="20"/>
        </w:rPr>
      </w:pPr>
    </w:p>
    <w:sectPr w:rsidR="00556816" w:rsidRPr="009F0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7B" w:rsidRDefault="009A6A7B">
      <w:r>
        <w:separator/>
      </w:r>
    </w:p>
  </w:endnote>
  <w:endnote w:type="continuationSeparator" w:id="0">
    <w:p w:rsidR="009A6A7B" w:rsidRDefault="009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Default="008A7A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C59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8A7A1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7B" w:rsidRDefault="009A6A7B">
      <w:r>
        <w:separator/>
      </w:r>
    </w:p>
  </w:footnote>
  <w:footnote w:type="continuationSeparator" w:id="0">
    <w:p w:rsidR="009A6A7B" w:rsidRDefault="009A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Default="008A7A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Default="008A7A1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8A7A1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F"/>
    <w:rsid w:val="000348A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21A0"/>
    <w:rsid w:val="00634B0D"/>
    <w:rsid w:val="00637BE6"/>
    <w:rsid w:val="008A7A1F"/>
    <w:rsid w:val="009A6A7B"/>
    <w:rsid w:val="009B1FD9"/>
    <w:rsid w:val="009F0168"/>
    <w:rsid w:val="00A05C73"/>
    <w:rsid w:val="00A17575"/>
    <w:rsid w:val="00AD3747"/>
    <w:rsid w:val="00B67851"/>
    <w:rsid w:val="00BF4027"/>
    <w:rsid w:val="00DB7CDA"/>
    <w:rsid w:val="00E51016"/>
    <w:rsid w:val="00E66D5B"/>
    <w:rsid w:val="00E813F4"/>
    <w:rsid w:val="00EA1375"/>
    <w:rsid w:val="00EC5983"/>
    <w:rsid w:val="00F36A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3A01B6-66B9-4F39-A914-25AC4D7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A7A1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A7A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97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</cp:lastModifiedBy>
  <cp:revision>3</cp:revision>
  <cp:lastPrinted>2021-06-09T15:39:00Z</cp:lastPrinted>
  <dcterms:created xsi:type="dcterms:W3CDTF">2021-06-09T15:39:00Z</dcterms:created>
  <dcterms:modified xsi:type="dcterms:W3CDTF">2021-06-16T12:40:00Z</dcterms:modified>
</cp:coreProperties>
</file>